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artas"/>
        <w:tblpPr w:leftFromText="141" w:rightFromText="141" w:vertAnchor="page" w:horzAnchor="margin" w:tblpY="1231"/>
        <w:tblW w:w="9916" w:type="dxa"/>
        <w:tblLook w:val="04A0" w:firstRow="1" w:lastRow="0" w:firstColumn="1" w:lastColumn="0" w:noHBand="0" w:noVBand="1"/>
      </w:tblPr>
      <w:tblGrid>
        <w:gridCol w:w="2340"/>
        <w:gridCol w:w="7576"/>
      </w:tblGrid>
      <w:tr w:rsidR="006A033D" w:rsidRPr="0024062E" w14:paraId="0378119A" w14:textId="77777777" w:rsidTr="00B30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DF39411" w14:textId="23915513" w:rsidR="006A033D" w:rsidRPr="0024062E" w:rsidRDefault="00A91343" w:rsidP="00CA70E9">
            <w:pPr>
              <w:pStyle w:val="Informacindecontacto"/>
              <w:jc w:val="center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bookmarkStart w:id="0" w:name="_GoBack"/>
            <w:bookmarkEnd w:id="0"/>
            <w:r w:rsidRPr="0024062E"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  <w:drawing>
                <wp:inline distT="0" distB="0" distL="0" distR="0" wp14:anchorId="19798C67" wp14:editId="571DBDAD">
                  <wp:extent cx="1043094" cy="1476375"/>
                  <wp:effectExtent l="0" t="0" r="508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toCarnetTernoModel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481" cy="149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14:paraId="6484376D" w14:textId="5D23C6A6" w:rsidR="006A033D" w:rsidRPr="0024062E" w:rsidRDefault="006A033D" w:rsidP="00CA70E9">
            <w:pPr>
              <w:pStyle w:val="Informacindecontacto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  <w:p w14:paraId="7BCB43B3" w14:textId="15133836" w:rsidR="00B30D28" w:rsidRPr="0024062E" w:rsidRDefault="00B30D28" w:rsidP="00B30D28">
            <w:pPr>
              <w:pStyle w:val="Informacindecontac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00206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noProof/>
                <w:color w:val="002060"/>
                <w:sz w:val="22"/>
                <w:szCs w:val="22"/>
                <w:lang w:val="es-ES_tradnl"/>
              </w:rPr>
              <w:t>DIRECCION</w:t>
            </w:r>
          </w:p>
          <w:p w14:paraId="3F4F35FA" w14:textId="350053AD" w:rsidR="00AC60FF" w:rsidRPr="0024062E" w:rsidRDefault="00A9583F" w:rsidP="00CA70E9">
            <w:pPr>
              <w:pStyle w:val="Informacindecontac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002060"/>
                <w:sz w:val="22"/>
                <w:szCs w:val="22"/>
                <w:lang w:val="es-ES_tradnl"/>
              </w:rPr>
            </w:pPr>
            <w:sdt>
              <w:sdtPr>
                <w:rPr>
                  <w:rFonts w:ascii="Arial" w:hAnsi="Arial" w:cs="Arial"/>
                  <w:noProof/>
                  <w:color w:val="002060"/>
                  <w:sz w:val="22"/>
                  <w:szCs w:val="22"/>
                  <w:lang w:val="es-ES_tradnl"/>
                </w:rPr>
                <w:alias w:val="Dirección postal"/>
                <w:tag w:val="Dirección postal"/>
                <w:id w:val="1415969137"/>
                <w:placeholder>
                  <w:docPart w:val="33531CCCD4A64DD8AB3776D1CAB412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B30D28" w:rsidRPr="0024062E">
                  <w:rPr>
                    <w:rFonts w:ascii="Arial" w:hAnsi="Arial" w:cs="Arial"/>
                    <w:noProof/>
                    <w:color w:val="002060"/>
                    <w:sz w:val="22"/>
                    <w:szCs w:val="22"/>
                    <w:lang w:val="es-ES_tradnl"/>
                  </w:rPr>
                  <w:t>[Dirección postal]</w:t>
                </w:r>
              </w:sdtContent>
            </w:sdt>
          </w:p>
          <w:sdt>
            <w:sdtPr>
              <w:rPr>
                <w:rStyle w:val="nfasis"/>
                <w:rFonts w:ascii="Arial" w:hAnsi="Arial" w:cs="Arial"/>
                <w:noProof/>
                <w:color w:val="002060"/>
                <w:sz w:val="22"/>
                <w:szCs w:val="22"/>
                <w:lang w:val="es-ES_tradnl"/>
              </w:rPr>
              <w:alias w:val="Correo electrónico"/>
              <w:tag w:val=""/>
              <w:id w:val="1889536063"/>
              <w:placeholder>
                <w:docPart w:val="35D2309B0F84439EB2FD011DD8B704B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nfasis"/>
              </w:rPr>
            </w:sdtEndPr>
            <w:sdtContent>
              <w:p w14:paraId="2D3D41FA" w14:textId="7F9554D4" w:rsidR="00AC60FF" w:rsidRPr="0024062E" w:rsidRDefault="00AC60FF" w:rsidP="00B30D28">
                <w:pPr>
                  <w:pStyle w:val="Informacindecontac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color w:val="002060"/>
                    <w:sz w:val="22"/>
                    <w:szCs w:val="22"/>
                    <w:lang w:val="es-ES_tradnl"/>
                  </w:rPr>
                </w:pPr>
                <w:r w:rsidRPr="0024062E">
                  <w:rPr>
                    <w:rStyle w:val="nfasis"/>
                    <w:rFonts w:ascii="Arial" w:hAnsi="Arial" w:cs="Arial"/>
                    <w:noProof/>
                    <w:color w:val="002060"/>
                    <w:sz w:val="22"/>
                    <w:szCs w:val="22"/>
                    <w:lang w:val="es-ES_tradnl"/>
                  </w:rPr>
                  <w:t>[Correo electrónico]</w:t>
                </w:r>
              </w:p>
            </w:sdtContent>
          </w:sdt>
          <w:sdt>
            <w:sdtPr>
              <w:rPr>
                <w:rFonts w:ascii="Arial" w:hAnsi="Arial" w:cs="Arial"/>
                <w:noProof/>
                <w:color w:val="002060"/>
                <w:sz w:val="22"/>
                <w:szCs w:val="22"/>
                <w:lang w:val="es-ES_tradnl"/>
              </w:rPr>
              <w:alias w:val="Sitio web"/>
              <w:tag w:val="Sitio web"/>
              <w:id w:val="-1861342357"/>
              <w:placeholder>
                <w:docPart w:val="4558E2DD501F40D1AD4861AC7108A0D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2218CF04" w14:textId="77777777" w:rsidR="00EC16AC" w:rsidRPr="0024062E" w:rsidRDefault="00F63AD5" w:rsidP="00CA70E9">
                <w:pPr>
                  <w:pStyle w:val="Informacindecontacto"/>
                  <w:tabs>
                    <w:tab w:val="right" w:pos="7652"/>
                  </w:tabs>
                  <w:ind w:left="502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color w:val="002060"/>
                    <w:sz w:val="22"/>
                    <w:szCs w:val="22"/>
                    <w:lang w:val="es-ES_tradnl"/>
                  </w:rPr>
                </w:pPr>
                <w:r w:rsidRPr="0024062E">
                  <w:rPr>
                    <w:rFonts w:ascii="Arial" w:hAnsi="Arial" w:cs="Arial"/>
                    <w:noProof/>
                    <w:color w:val="002060"/>
                    <w:sz w:val="22"/>
                    <w:szCs w:val="22"/>
                    <w:lang w:val="es-PE"/>
                  </w:rPr>
                  <w:t>documento de identidad</w:t>
                </w:r>
              </w:p>
            </w:sdtContent>
          </w:sdt>
          <w:sdt>
            <w:sdtPr>
              <w:rPr>
                <w:rFonts w:ascii="Arial" w:hAnsi="Arial" w:cs="Arial"/>
                <w:noProof/>
                <w:color w:val="002060"/>
                <w:sz w:val="22"/>
                <w:szCs w:val="22"/>
                <w:lang w:val="es-ES_tradnl"/>
              </w:rPr>
              <w:alias w:val="Categoría"/>
              <w:tag w:val=""/>
              <w:id w:val="1543715586"/>
              <w:placeholder>
                <w:docPart w:val="CB7E6642090D4CCEB9C17BE75BA59A88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7274BE48" w14:textId="77777777" w:rsidR="006A033D" w:rsidRPr="0024062E" w:rsidRDefault="00AC60FF" w:rsidP="00CA70E9">
                <w:pPr>
                  <w:pStyle w:val="Informacindecontacto"/>
                  <w:tabs>
                    <w:tab w:val="left" w:pos="2732"/>
                    <w:tab w:val="right" w:pos="7652"/>
                  </w:tabs>
                  <w:ind w:left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color w:val="002060"/>
                    <w:sz w:val="22"/>
                    <w:szCs w:val="22"/>
                    <w:lang w:val="es-ES_tradnl"/>
                  </w:rPr>
                </w:pPr>
                <w:r w:rsidRPr="0024062E">
                  <w:rPr>
                    <w:rFonts w:ascii="Arial" w:hAnsi="Arial" w:cs="Arial"/>
                    <w:noProof/>
                    <w:color w:val="002060"/>
                    <w:sz w:val="22"/>
                    <w:szCs w:val="22"/>
                    <w:lang w:val="es-ES_tradnl"/>
                  </w:rPr>
                  <w:t>Sitio web (blog, portafolio, etc.)</w:t>
                </w:r>
              </w:p>
            </w:sdtContent>
          </w:sdt>
          <w:p w14:paraId="48F53ED3" w14:textId="5DA88141" w:rsidR="006A033D" w:rsidRPr="0024062E" w:rsidRDefault="006A033D" w:rsidP="00CA70E9">
            <w:pPr>
              <w:pStyle w:val="Informacindecontacto"/>
              <w:tabs>
                <w:tab w:val="left" w:pos="1883"/>
              </w:tabs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</w:tc>
      </w:tr>
      <w:tr w:rsidR="00AC60FF" w:rsidRPr="0024062E" w14:paraId="193587C5" w14:textId="77777777" w:rsidTr="00B30D2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047F878" w14:textId="77777777" w:rsidR="00AC60FF" w:rsidRPr="0024062E" w:rsidRDefault="00AC60FF" w:rsidP="00CA70E9">
            <w:pPr>
              <w:pStyle w:val="Informacindecontacto"/>
              <w:rPr>
                <w:rFonts w:ascii="Arial" w:hAnsi="Arial" w:cs="Arial"/>
                <w:noProof/>
                <w:sz w:val="22"/>
                <w:szCs w:val="22"/>
                <w:lang w:val="es-PE" w:eastAsia="es-PE"/>
              </w:rPr>
            </w:pPr>
          </w:p>
        </w:tc>
        <w:tc>
          <w:tcPr>
            <w:tcW w:w="7576" w:type="dxa"/>
          </w:tcPr>
          <w:p w14:paraId="5413DDEC" w14:textId="5EF02696" w:rsidR="00AC60FF" w:rsidRPr="0024062E" w:rsidRDefault="00AC60FF" w:rsidP="00CA70E9">
            <w:pPr>
              <w:pStyle w:val="Informacindecontac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</w:tc>
      </w:tr>
    </w:tbl>
    <w:p w14:paraId="35A64CA9" w14:textId="1CA21B22" w:rsidR="00E953FA" w:rsidRPr="0006062D" w:rsidRDefault="00A9583F" w:rsidP="00F825C2">
      <w:pPr>
        <w:pStyle w:val="Nombre"/>
        <w:shd w:val="clear" w:color="auto" w:fill="002060"/>
        <w:tabs>
          <w:tab w:val="left" w:pos="3710"/>
          <w:tab w:val="left" w:pos="7893"/>
        </w:tabs>
        <w:rPr>
          <w:rFonts w:ascii="Arial" w:hAnsi="Arial" w:cs="Arial"/>
          <w:noProof/>
          <w:sz w:val="28"/>
          <w:szCs w:val="28"/>
          <w:lang w:val="es-ES_tradnl"/>
        </w:rPr>
      </w:pPr>
      <w:sdt>
        <w:sdtPr>
          <w:rPr>
            <w:rFonts w:ascii="Arial" w:hAnsi="Arial" w:cs="Arial"/>
            <w:sz w:val="28"/>
            <w:szCs w:val="28"/>
          </w:rPr>
          <w:alias w:val="SU NOMBRE"/>
          <w:tag w:val=""/>
          <w:id w:val="1197042864"/>
          <w:placeholder>
            <w:docPart w:val="D39F6440549A4DC0A21780E1F40568A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252D7" w:rsidRPr="0006062D">
            <w:rPr>
              <w:rFonts w:ascii="Arial" w:hAnsi="Arial" w:cs="Arial"/>
              <w:sz w:val="28"/>
              <w:szCs w:val="28"/>
              <w:lang w:val="es-PE"/>
            </w:rPr>
            <w:t>Alejandro Gonzales Perez</w:t>
          </w:r>
        </w:sdtContent>
      </w:sdt>
      <w:r w:rsidR="00F87061" w:rsidRPr="0006062D">
        <w:rPr>
          <w:rFonts w:ascii="Arial" w:hAnsi="Arial" w:cs="Arial"/>
          <w:sz w:val="28"/>
          <w:szCs w:val="28"/>
        </w:rPr>
        <w:t xml:space="preserve"> </w:t>
      </w:r>
      <w:r w:rsidR="00B97A89">
        <w:rPr>
          <w:rFonts w:ascii="Arial" w:hAnsi="Arial" w:cs="Arial"/>
          <w:sz w:val="28"/>
          <w:szCs w:val="28"/>
        </w:rPr>
        <w:t xml:space="preserve">- </w:t>
      </w:r>
      <w:r w:rsidR="00C8683A">
        <w:rPr>
          <w:rFonts w:ascii="Arial" w:hAnsi="Arial" w:cs="Arial"/>
          <w:sz w:val="28"/>
          <w:szCs w:val="28"/>
        </w:rPr>
        <w:t xml:space="preserve"> </w:t>
      </w:r>
      <w:r w:rsidR="001D0755">
        <w:rPr>
          <w:rFonts w:ascii="Arial" w:hAnsi="Arial" w:cs="Arial"/>
          <w:sz w:val="28"/>
          <w:szCs w:val="28"/>
        </w:rPr>
        <w:t>especialidad – colegiatura</w:t>
      </w:r>
    </w:p>
    <w:tbl>
      <w:tblPr>
        <w:tblStyle w:val="Informeanual"/>
        <w:tblW w:w="5078" w:type="pct"/>
        <w:tblBorders>
          <w:insideH w:val="single" w:sz="4" w:space="0" w:color="002060"/>
        </w:tblBorders>
        <w:tblLook w:val="04A0" w:firstRow="1" w:lastRow="0" w:firstColumn="1" w:lastColumn="0" w:noHBand="0" w:noVBand="1"/>
        <w:tblDescription w:val="Resume"/>
      </w:tblPr>
      <w:tblGrid>
        <w:gridCol w:w="2005"/>
        <w:gridCol w:w="556"/>
        <w:gridCol w:w="7338"/>
      </w:tblGrid>
      <w:tr w:rsidR="00E953FA" w:rsidRPr="0024062E" w14:paraId="5B93081D" w14:textId="77777777" w:rsidTr="00A04674">
        <w:trPr>
          <w:trHeight w:val="1602"/>
        </w:trPr>
        <w:tc>
          <w:tcPr>
            <w:tcW w:w="1977" w:type="dxa"/>
            <w:vAlign w:val="center"/>
          </w:tcPr>
          <w:p w14:paraId="47D7BCCC" w14:textId="1C53C9AF" w:rsidR="00E953FA" w:rsidRPr="00B97A89" w:rsidRDefault="00DB3467">
            <w:pPr>
              <w:pStyle w:val="Ttulo1"/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</w:pPr>
            <w:r w:rsidRPr="00B97A89"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  <w:t>RESUMEN</w:t>
            </w:r>
          </w:p>
        </w:tc>
        <w:tc>
          <w:tcPr>
            <w:tcW w:w="559" w:type="dxa"/>
            <w:vAlign w:val="center"/>
          </w:tcPr>
          <w:p w14:paraId="3A72A9F0" w14:textId="77777777" w:rsidR="00E953FA" w:rsidRPr="0024062E" w:rsidRDefault="00E953FA">
            <w:pPr>
              <w:rPr>
                <w:rFonts w:ascii="Arial" w:hAnsi="Arial" w:cs="Arial"/>
                <w:noProof/>
                <w:color w:val="002060"/>
                <w:sz w:val="22"/>
                <w:szCs w:val="22"/>
                <w:lang w:val="es-ES_tradnl"/>
              </w:rPr>
            </w:pPr>
          </w:p>
        </w:tc>
        <w:tc>
          <w:tcPr>
            <w:tcW w:w="7363" w:type="dxa"/>
          </w:tcPr>
          <w:p w14:paraId="5BEE2F22" w14:textId="5C5D54B8" w:rsidR="00E953FA" w:rsidRPr="0024062E" w:rsidRDefault="00CA70E9" w:rsidP="00A04674">
            <w:pPr>
              <w:pStyle w:val="Textodelcurrculumvtae"/>
              <w:spacing w:before="0" w:after="0" w:line="264" w:lineRule="auto"/>
              <w:ind w:right="36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</w:t>
            </w:r>
            <w:r w:rsidR="00EC16AC"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 describe el objetivo profesional del cantidato</w:t>
            </w:r>
            <w:r w:rsidR="00DB3467"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y sus capacidades personales</w:t>
            </w:r>
            <w:r w:rsidR="00EC16AC"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. Por ejemplo:  Especialista en </w:t>
            </w:r>
            <w:r w:rsidR="006260C8"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Contabilidad y finanzas </w:t>
            </w:r>
            <w:r w:rsidR="00EC16AC"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 w:rsidR="00DB3467"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orientado</w:t>
            </w:r>
            <w:r w:rsidR="006260C8"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al manejo de herramientas financieras que permiten el control de la empresa tanto en el ambito nacional como internacional. </w:t>
            </w:r>
            <w:r w:rsidR="00DB3467"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Con capacidad de trabajo en equipo, adpatabiilad y tolerancia a trabajo bajo presión.</w:t>
            </w:r>
          </w:p>
        </w:tc>
      </w:tr>
      <w:tr w:rsidR="00FB6D24" w:rsidRPr="0024062E" w14:paraId="2818291F" w14:textId="77777777" w:rsidTr="00A04674">
        <w:trPr>
          <w:trHeight w:val="1196"/>
        </w:trPr>
        <w:tc>
          <w:tcPr>
            <w:tcW w:w="1977" w:type="dxa"/>
            <w:vAlign w:val="center"/>
          </w:tcPr>
          <w:p w14:paraId="70ACD5B7" w14:textId="5C2216BC" w:rsidR="00FB6D24" w:rsidRPr="00B97A89" w:rsidRDefault="00FB6D24">
            <w:pPr>
              <w:pStyle w:val="Ttulo1"/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</w:pPr>
            <w:r w:rsidRPr="00B97A89"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  <w:t>Formación</w:t>
            </w:r>
          </w:p>
        </w:tc>
        <w:tc>
          <w:tcPr>
            <w:tcW w:w="559" w:type="dxa"/>
            <w:vAlign w:val="center"/>
          </w:tcPr>
          <w:p w14:paraId="318FBF39" w14:textId="77777777" w:rsidR="00FB6D24" w:rsidRPr="0024062E" w:rsidRDefault="00FB6D24">
            <w:pPr>
              <w:rPr>
                <w:rFonts w:ascii="Arial" w:hAnsi="Arial" w:cs="Arial"/>
                <w:noProof/>
                <w:color w:val="002060"/>
                <w:sz w:val="22"/>
                <w:szCs w:val="22"/>
                <w:lang w:val="es-ES_tradnl"/>
              </w:rPr>
            </w:pPr>
          </w:p>
        </w:tc>
        <w:tc>
          <w:tcPr>
            <w:tcW w:w="7363" w:type="dxa"/>
          </w:tcPr>
          <w:sdt>
            <w:sdtPr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color w:val="595959" w:themeColor="text1" w:themeTint="A6"/>
                <w:sz w:val="22"/>
                <w:szCs w:val="22"/>
                <w:lang w:val="es-ES_tradnl"/>
                <w14:ligatures w14:val="none"/>
              </w:rPr>
              <w:id w:val="-1126388115"/>
            </w:sdtPr>
            <w:sdtEndPr/>
            <w:sdtContent>
              <w:p w14:paraId="422FE146" w14:textId="1D6BCCDF" w:rsidR="00FB6D24" w:rsidRPr="0024062E" w:rsidRDefault="00FB6D24" w:rsidP="00A04674">
                <w:pPr>
                  <w:pStyle w:val="Ttulo2"/>
                  <w:spacing w:before="0" w:after="0"/>
                  <w:rPr>
                    <w:rFonts w:ascii="Arial" w:hAnsi="Arial" w:cs="Arial"/>
                    <w:noProof/>
                    <w:sz w:val="22"/>
                    <w:szCs w:val="22"/>
                    <w:lang w:val="es-ES_tradnl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  <w:lang w:val="es-ES_tradnl"/>
                  </w:rPr>
                  <w:t>NOMBRE DE LA UNIVERSIDAD – ESPECIALIDAD O MENCION – GRADO - COLEGIATURA</w:t>
                </w:r>
              </w:p>
              <w:sdt>
                <w:sdtPr>
                  <w:rPr>
                    <w:rFonts w:ascii="Arial" w:hAnsi="Arial" w:cs="Arial"/>
                    <w:noProof/>
                    <w:sz w:val="22"/>
                    <w:szCs w:val="22"/>
                    <w:lang w:val="es-ES_tradnl"/>
                  </w:rPr>
                  <w:id w:val="1437799257"/>
                  <w:temporary/>
                  <w:showingPlcHdr/>
                </w:sdtPr>
                <w:sdtEndPr/>
                <w:sdtContent>
                  <w:p w14:paraId="72A7BD5A" w14:textId="0EB2738C" w:rsidR="00FB6D24" w:rsidRPr="00A04674" w:rsidRDefault="00FB6D24" w:rsidP="00A04674">
                    <w:pPr>
                      <w:spacing w:before="0" w:after="0" w:line="264" w:lineRule="auto"/>
                      <w:rPr>
                        <w:rFonts w:ascii="Arial" w:eastAsiaTheme="minorEastAsia" w:hAnsi="Arial" w:cs="Arial"/>
                        <w:noProof/>
                        <w:sz w:val="22"/>
                        <w:szCs w:val="22"/>
                        <w:lang w:val="es-ES_tradnl"/>
                      </w:rPr>
                    </w:pPr>
                    <w:r w:rsidRPr="0024062E"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t>Puede que desee incluir aquí su media académica y un breve resumen de trabajos, premios y otras distinciones relevantes.</w:t>
                    </w:r>
                  </w:p>
                </w:sdtContent>
              </w:sdt>
            </w:sdtContent>
          </w:sdt>
        </w:tc>
      </w:tr>
      <w:tr w:rsidR="00FB6D24" w:rsidRPr="0024062E" w14:paraId="096F6D0E" w14:textId="77777777" w:rsidTr="00A04674">
        <w:trPr>
          <w:trHeight w:val="1716"/>
        </w:trPr>
        <w:tc>
          <w:tcPr>
            <w:tcW w:w="1977" w:type="dxa"/>
            <w:vAlign w:val="center"/>
          </w:tcPr>
          <w:p w14:paraId="085A0971" w14:textId="11C45BF8" w:rsidR="00FB6D24" w:rsidRPr="00B97A89" w:rsidRDefault="00FB6D24">
            <w:pPr>
              <w:pStyle w:val="Ttulo1"/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</w:pPr>
            <w:r w:rsidRPr="00B97A89"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  <w:t>Experiencia</w:t>
            </w:r>
          </w:p>
        </w:tc>
        <w:tc>
          <w:tcPr>
            <w:tcW w:w="559" w:type="dxa"/>
            <w:vAlign w:val="center"/>
          </w:tcPr>
          <w:p w14:paraId="0128F3BE" w14:textId="77777777" w:rsidR="00FB6D24" w:rsidRPr="00B97A89" w:rsidRDefault="00FB6D24">
            <w:pPr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</w:pPr>
          </w:p>
        </w:tc>
        <w:tc>
          <w:tcPr>
            <w:tcW w:w="7363" w:type="dxa"/>
          </w:tcPr>
          <w:sdt>
            <w:sdtPr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color w:val="595959" w:themeColor="text1" w:themeTint="A6"/>
                <w:sz w:val="22"/>
                <w:szCs w:val="22"/>
                <w:lang w:val="es-ES_tradnl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="Arial" w:eastAsiaTheme="minorEastAsia" w:hAnsi="Arial" w:cs="Arial"/>
                    <w:b w:val="0"/>
                    <w:bCs w:val="0"/>
                    <w:caps w:val="0"/>
                    <w:noProof/>
                    <w:color w:val="595959" w:themeColor="text1" w:themeTint="A6"/>
                    <w:sz w:val="22"/>
                    <w:szCs w:val="22"/>
                    <w:lang w:val="es-ES_tradnl"/>
                    <w14:ligatures w14:val="none"/>
                  </w:rPr>
                  <w:id w:val="221802691"/>
                  <w:placeholder>
                    <w:docPart w:val="58F9491CDAB24F4C8E1DC1FAF6141C5E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id w:val="335887804"/>
                      <w:temporary/>
                      <w:showingPlcHdr/>
                      <w:text/>
                    </w:sdtPr>
                    <w:sdtEndPr/>
                    <w:sdtContent>
                      <w:p w14:paraId="6E113859" w14:textId="77777777" w:rsidR="00FB6D24" w:rsidRPr="0024062E" w:rsidRDefault="00FB6D24" w:rsidP="00FB6D24">
                        <w:pPr>
                          <w:pStyle w:val="Ttulo2"/>
                          <w:spacing w:after="0" w:line="264" w:lineRule="auto"/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val="es-ES_tradnl"/>
                          </w:rPr>
                        </w:pPr>
                        <w:r w:rsidRPr="0024062E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val="es-ES_tradnl"/>
                          </w:rPr>
                          <w:t>[Puesto y nombre de la empresa]</w:t>
                        </w:r>
                      </w:p>
                    </w:sdtContent>
                  </w:sdt>
                  <w:sdt>
                    <w:sdtPr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id w:val="155736957"/>
                      <w:temporary/>
                      <w:showingPlcHdr/>
                      <w:text/>
                    </w:sdtPr>
                    <w:sdtEndPr/>
                    <w:sdtContent>
                      <w:p w14:paraId="25ABA5FF" w14:textId="77777777" w:rsidR="00FB6D24" w:rsidRPr="0024062E" w:rsidRDefault="00FB6D24" w:rsidP="00FB6D24">
                        <w:pPr>
                          <w:pStyle w:val="Textodelcurrculumvtae"/>
                          <w:spacing w:after="0" w:line="264" w:lineRule="auto"/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val="es-ES_tradnl"/>
                          </w:rPr>
                        </w:pPr>
                        <w:r w:rsidRPr="0024062E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val="es-ES_tradnl"/>
                          </w:rPr>
                          <w:t>[Fechas de inicio y fin]</w:t>
                        </w:r>
                      </w:p>
                    </w:sdtContent>
                  </w:sdt>
                  <w:p w14:paraId="450BDE42" w14:textId="77777777" w:rsidR="00FB6D24" w:rsidRPr="0024062E" w:rsidRDefault="00FB6D24" w:rsidP="00FB6D24">
                    <w:pPr>
                      <w:spacing w:after="0" w:line="264" w:lineRule="auto"/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</w:pPr>
                    <w:r w:rsidRPr="0024062E"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t>Indique un resumen de sus principales responsabilidades y logros.</w:t>
                    </w:r>
                  </w:p>
                </w:sdtContent>
              </w:sdt>
              <w:sdt>
                <w:sdtPr>
                  <w:rPr>
                    <w:rFonts w:ascii="Arial" w:eastAsiaTheme="minorEastAsia" w:hAnsi="Arial" w:cs="Arial"/>
                    <w:b w:val="0"/>
                    <w:bCs w:val="0"/>
                    <w:caps w:val="0"/>
                    <w:noProof/>
                    <w:color w:val="595959" w:themeColor="text1" w:themeTint="A6"/>
                    <w:sz w:val="22"/>
                    <w:szCs w:val="22"/>
                    <w:lang w:val="es-ES_tradnl"/>
                    <w14:ligatures w14:val="none"/>
                  </w:rPr>
                  <w:id w:val="68699791"/>
                  <w:placeholder>
                    <w:docPart w:val="58F9491CDAB24F4C8E1DC1FAF6141C5E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id w:val="871502144"/>
                      <w:temporary/>
                      <w:showingPlcHdr/>
                      <w:text/>
                    </w:sdtPr>
                    <w:sdtEndPr/>
                    <w:sdtContent>
                      <w:p w14:paraId="735A73C6" w14:textId="77777777" w:rsidR="00FB6D24" w:rsidRPr="0024062E" w:rsidRDefault="00FB6D24" w:rsidP="00FB6D24">
                        <w:pPr>
                          <w:pStyle w:val="Ttulo2"/>
                          <w:spacing w:after="0" w:line="264" w:lineRule="auto"/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val="es-ES_tradnl"/>
                          </w:rPr>
                        </w:pPr>
                        <w:r w:rsidRPr="0024062E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val="es-ES_tradnl"/>
                          </w:rPr>
                          <w:t>[Puesto y nombre de la empresa]</w:t>
                        </w:r>
                      </w:p>
                    </w:sdtContent>
                  </w:sdt>
                  <w:sdt>
                    <w:sdtPr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id w:val="525447839"/>
                      <w:temporary/>
                      <w:showingPlcHdr/>
                      <w:text/>
                    </w:sdtPr>
                    <w:sdtEndPr/>
                    <w:sdtContent>
                      <w:p w14:paraId="70185F0C" w14:textId="77777777" w:rsidR="00FB6D24" w:rsidRPr="0024062E" w:rsidRDefault="00FB6D24" w:rsidP="00FB6D24">
                        <w:pPr>
                          <w:pStyle w:val="Textodelcurrculumvtae"/>
                          <w:spacing w:after="0" w:line="264" w:lineRule="auto"/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val="es-ES_tradnl"/>
                          </w:rPr>
                        </w:pPr>
                        <w:r w:rsidRPr="0024062E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val="es-ES_tradnl"/>
                          </w:rPr>
                          <w:t>[Fechas de inicio y fin]</w:t>
                        </w:r>
                      </w:p>
                    </w:sdtContent>
                  </w:sdt>
                  <w:p w14:paraId="1B1B82A3" w14:textId="11AF26FA" w:rsidR="00FB6D24" w:rsidRPr="00A04674" w:rsidRDefault="00FB6D24" w:rsidP="00A04674">
                    <w:pPr>
                      <w:spacing w:after="0" w:line="264" w:lineRule="auto"/>
                      <w:rPr>
                        <w:rFonts w:ascii="Arial" w:eastAsiaTheme="minorEastAsia" w:hAnsi="Arial" w:cs="Arial"/>
                        <w:noProof/>
                        <w:sz w:val="22"/>
                        <w:szCs w:val="22"/>
                        <w:lang w:val="es-ES_tradnl"/>
                      </w:rPr>
                    </w:pPr>
                    <w:r w:rsidRPr="0024062E"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t xml:space="preserve">Indique un resumen de sus principales responsabilidades y logros. </w:t>
                    </w:r>
                  </w:p>
                </w:sdtContent>
              </w:sdt>
            </w:sdtContent>
          </w:sdt>
        </w:tc>
      </w:tr>
      <w:tr w:rsidR="00FB6D24" w:rsidRPr="0024062E" w14:paraId="295566A2" w14:textId="77777777" w:rsidTr="00A04674">
        <w:trPr>
          <w:trHeight w:val="977"/>
        </w:trPr>
        <w:tc>
          <w:tcPr>
            <w:tcW w:w="1977" w:type="dxa"/>
            <w:vAlign w:val="center"/>
          </w:tcPr>
          <w:p w14:paraId="779B68DC" w14:textId="08BA8A4F" w:rsidR="00FB6D24" w:rsidRPr="00FB6D24" w:rsidRDefault="00FB6D24" w:rsidP="00FB6D24">
            <w:pPr>
              <w:pStyle w:val="Ttulo1"/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  <w:t>CURSOS Y/O ESPECIALIZACIÒN</w:t>
            </w:r>
          </w:p>
        </w:tc>
        <w:tc>
          <w:tcPr>
            <w:tcW w:w="559" w:type="dxa"/>
            <w:vAlign w:val="center"/>
          </w:tcPr>
          <w:p w14:paraId="2012B09E" w14:textId="77777777" w:rsidR="00FB6D24" w:rsidRPr="00B97A89" w:rsidRDefault="00FB6D24">
            <w:pP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7363" w:type="dxa"/>
          </w:tcPr>
          <w:p w14:paraId="5B76F964" w14:textId="77777777" w:rsidR="00FB6D24" w:rsidRDefault="00FB6D24" w:rsidP="00A04674">
            <w:pPr>
              <w:pStyle w:val="Ttulo2"/>
              <w:spacing w:after="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Congresos, Seminarios, Cursos, Talleres, Programas de Investigación, Redes de desarrollo e investigación.  Proyectos.</w:t>
            </w:r>
          </w:p>
          <w:p w14:paraId="080E5812" w14:textId="109EC6C2" w:rsidR="00FB6D24" w:rsidRPr="00FB6D24" w:rsidRDefault="00FB6D24" w:rsidP="00A04674">
            <w:pPr>
              <w:spacing w:after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B6D24">
              <w:rPr>
                <w:rFonts w:ascii="Arial" w:hAnsi="Arial" w:cs="Arial"/>
                <w:sz w:val="22"/>
                <w:szCs w:val="22"/>
                <w:lang w:val="es-ES_tradnl"/>
              </w:rPr>
              <w:t>Detallar desde el Curso, Conferencia o Programa más reciente hasta el más alejado.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Especificar fechas y horas acumuladas,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Ejem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 40 horas, 120 horas,  etc.</w:t>
            </w:r>
          </w:p>
        </w:tc>
      </w:tr>
      <w:tr w:rsidR="00EC16AC" w:rsidRPr="0024062E" w14:paraId="48DD9A82" w14:textId="77777777" w:rsidTr="00A04674">
        <w:trPr>
          <w:trHeight w:val="1129"/>
        </w:trPr>
        <w:tc>
          <w:tcPr>
            <w:tcW w:w="1977" w:type="dxa"/>
            <w:vAlign w:val="center"/>
          </w:tcPr>
          <w:p w14:paraId="40D18F64" w14:textId="7E4A6A2F" w:rsidR="00EC16AC" w:rsidRPr="00B97A89" w:rsidRDefault="00EC16AC" w:rsidP="000343EF">
            <w:pPr>
              <w:pStyle w:val="Ttulo1"/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</w:pPr>
            <w:r w:rsidRPr="00B97A89"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  <w:t xml:space="preserve">programas informáticos </w:t>
            </w:r>
          </w:p>
        </w:tc>
        <w:tc>
          <w:tcPr>
            <w:tcW w:w="559" w:type="dxa"/>
            <w:vAlign w:val="center"/>
          </w:tcPr>
          <w:p w14:paraId="4276BAC8" w14:textId="77777777" w:rsidR="00EC16AC" w:rsidRPr="0024062E" w:rsidRDefault="00EC16AC" w:rsidP="000343EF">
            <w:pP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7363" w:type="dxa"/>
          </w:tcPr>
          <w:p w14:paraId="5FE8611F" w14:textId="6A476E40" w:rsidR="00EC16AC" w:rsidRPr="0024062E" w:rsidRDefault="00EC16AC" w:rsidP="00A04674">
            <w:pPr>
              <w:pStyle w:val="Textodelcurrculumvtae"/>
              <w:spacing w:before="0" w:after="0" w:line="264" w:lineRule="auto"/>
              <w:ind w:right="1349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Detallar  programas informáticos que man</w:t>
            </w:r>
            <w:r w:rsidR="00DB3467"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ejan y </w:t>
            </w:r>
            <w:r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nivel</w:t>
            </w:r>
            <w:r w:rsidR="00DB3467"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de domino</w:t>
            </w:r>
            <w:r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. Por ejemplo:</w:t>
            </w:r>
          </w:p>
          <w:p w14:paraId="70E2D3A0" w14:textId="1124EBEB" w:rsidR="00EC16AC" w:rsidRPr="0024062E" w:rsidRDefault="00CA70E9" w:rsidP="00A04674">
            <w:pPr>
              <w:pStyle w:val="Textodelcurrculumvtae"/>
              <w:numPr>
                <w:ilvl w:val="0"/>
                <w:numId w:val="1"/>
              </w:numPr>
              <w:spacing w:before="0" w:after="0" w:line="264" w:lineRule="auto"/>
              <w:ind w:left="370" w:right="1349" w:hanging="370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MS Office </w:t>
            </w:r>
            <w:r w:rsidR="000A1BA3"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(word, excell, Power Point, Porjecto, SPSS, Visio, </w:t>
            </w:r>
            <w:r w:rsidR="000A1BA3"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etc.</w:t>
            </w:r>
          </w:p>
        </w:tc>
      </w:tr>
      <w:tr w:rsidR="001010C0" w:rsidRPr="0024062E" w14:paraId="5B813993" w14:textId="77777777" w:rsidTr="00A04674">
        <w:trPr>
          <w:trHeight w:val="693"/>
        </w:trPr>
        <w:tc>
          <w:tcPr>
            <w:tcW w:w="1977" w:type="dxa"/>
            <w:vAlign w:val="center"/>
          </w:tcPr>
          <w:p w14:paraId="506B32EC" w14:textId="0715646C" w:rsidR="001010C0" w:rsidRPr="00B97A89" w:rsidRDefault="001010C0" w:rsidP="000343EF">
            <w:pPr>
              <w:pStyle w:val="Ttulo1"/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  <w:t>iDIOMAS</w:t>
            </w:r>
          </w:p>
        </w:tc>
        <w:tc>
          <w:tcPr>
            <w:tcW w:w="559" w:type="dxa"/>
            <w:vAlign w:val="center"/>
          </w:tcPr>
          <w:p w14:paraId="3B8D68EB" w14:textId="77777777" w:rsidR="001010C0" w:rsidRPr="0024062E" w:rsidRDefault="001010C0" w:rsidP="000343EF">
            <w:pP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</w:p>
        </w:tc>
        <w:tc>
          <w:tcPr>
            <w:tcW w:w="7363" w:type="dxa"/>
          </w:tcPr>
          <w:p w14:paraId="210AAE50" w14:textId="77777777" w:rsidR="001010C0" w:rsidRDefault="001010C0" w:rsidP="00A04674">
            <w:pPr>
              <w:pStyle w:val="Textodelcurrculumvtae"/>
              <w:spacing w:before="0" w:after="0" w:line="264" w:lineRule="auto"/>
              <w:ind w:right="1349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Inglés: avanzado, intermedio superior, intermedio</w:t>
            </w:r>
          </w:p>
          <w:p w14:paraId="46004C0D" w14:textId="60109E7E" w:rsidR="001010C0" w:rsidRDefault="00CA70E9" w:rsidP="00A04674">
            <w:pPr>
              <w:pStyle w:val="Textodelcurrculumvtae"/>
              <w:spacing w:before="0" w:after="0" w:line="264" w:lineRule="auto"/>
              <w:ind w:right="1349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Portugué</w:t>
            </w:r>
            <w:r w:rsidR="001010C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s</w:t>
            </w:r>
          </w:p>
          <w:p w14:paraId="3AFEC967" w14:textId="03DA5139" w:rsidR="001010C0" w:rsidRPr="0024062E" w:rsidRDefault="001010C0" w:rsidP="00A04674">
            <w:pPr>
              <w:pStyle w:val="Textodelcurrculumvtae"/>
              <w:spacing w:before="0" w:after="0" w:line="264" w:lineRule="auto"/>
              <w:ind w:right="1349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Quechua</w:t>
            </w:r>
          </w:p>
        </w:tc>
      </w:tr>
      <w:tr w:rsidR="001010C0" w:rsidRPr="0024062E" w14:paraId="5DD18BA0" w14:textId="77777777" w:rsidTr="00A04674">
        <w:trPr>
          <w:trHeight w:val="551"/>
        </w:trPr>
        <w:tc>
          <w:tcPr>
            <w:tcW w:w="1977" w:type="dxa"/>
            <w:vAlign w:val="center"/>
          </w:tcPr>
          <w:p w14:paraId="2A87D22A" w14:textId="00CA0350" w:rsidR="001010C0" w:rsidRPr="00B97A89" w:rsidRDefault="00B74A74" w:rsidP="001D0755">
            <w:pPr>
              <w:pStyle w:val="Ttulo1"/>
              <w:spacing w:before="0" w:after="0"/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  <w:lastRenderedPageBreak/>
              <w:t>actividades</w:t>
            </w:r>
          </w:p>
        </w:tc>
        <w:tc>
          <w:tcPr>
            <w:tcW w:w="559" w:type="dxa"/>
            <w:vAlign w:val="center"/>
          </w:tcPr>
          <w:p w14:paraId="37966FB2" w14:textId="77777777" w:rsidR="001010C0" w:rsidRPr="0024062E" w:rsidRDefault="001010C0" w:rsidP="001D0755">
            <w:pPr>
              <w:spacing w:before="0" w:after="0"/>
              <w:rPr>
                <w:rFonts w:ascii="Arial" w:hAnsi="Arial" w:cs="Arial"/>
                <w:noProof/>
                <w:color w:val="002060"/>
                <w:sz w:val="22"/>
                <w:szCs w:val="22"/>
                <w:lang w:val="es-ES_tradnl"/>
              </w:rPr>
            </w:pPr>
          </w:p>
        </w:tc>
        <w:tc>
          <w:tcPr>
            <w:tcW w:w="7363" w:type="dxa"/>
          </w:tcPr>
          <w:p w14:paraId="2147E2B9" w14:textId="6819C2D6" w:rsidR="001010C0" w:rsidRPr="0024062E" w:rsidRDefault="00B74A74" w:rsidP="001D0755">
            <w:pPr>
              <w:pStyle w:val="Textodelcurrculumvtae"/>
              <w:spacing w:before="0" w:after="0" w:line="264" w:lineRule="auto"/>
              <w:ind w:right="-54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Actividades que realiza extraacadémicamente. Por ejemplo: Deportes,  voluntariado,</w:t>
            </w: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liderazgo, membresias,</w:t>
            </w:r>
            <w:r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 xml:space="preserve">filantropía, </w:t>
            </w:r>
            <w:r w:rsidRPr="0024062E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etc</w:t>
            </w: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, proyectos.</w:t>
            </w:r>
          </w:p>
        </w:tc>
      </w:tr>
      <w:tr w:rsidR="000A1BA3" w:rsidRPr="0024062E" w14:paraId="1780A8E2" w14:textId="77777777" w:rsidTr="00A04674">
        <w:trPr>
          <w:trHeight w:val="836"/>
        </w:trPr>
        <w:tc>
          <w:tcPr>
            <w:tcW w:w="1977" w:type="dxa"/>
            <w:vAlign w:val="center"/>
          </w:tcPr>
          <w:p w14:paraId="3051EAF0" w14:textId="77777777" w:rsidR="000A1BA3" w:rsidRPr="00B97A89" w:rsidRDefault="000A1BA3" w:rsidP="00A04674">
            <w:pPr>
              <w:pStyle w:val="Ttulo1"/>
              <w:spacing w:before="0" w:after="0"/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</w:pPr>
            <w:r w:rsidRPr="00B97A89"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  <w:t>Referencias</w:t>
            </w:r>
          </w:p>
        </w:tc>
        <w:tc>
          <w:tcPr>
            <w:tcW w:w="559" w:type="dxa"/>
            <w:vAlign w:val="center"/>
          </w:tcPr>
          <w:p w14:paraId="51AEC5B0" w14:textId="77777777" w:rsidR="000A1BA3" w:rsidRPr="0024062E" w:rsidRDefault="000A1BA3" w:rsidP="00A04674">
            <w:pPr>
              <w:spacing w:before="0" w:after="0"/>
              <w:rPr>
                <w:rFonts w:ascii="Arial" w:hAnsi="Arial" w:cs="Arial"/>
                <w:noProof/>
                <w:color w:val="002060"/>
                <w:sz w:val="22"/>
                <w:szCs w:val="22"/>
                <w:lang w:val="es-ES_tradnl"/>
              </w:rPr>
            </w:pPr>
          </w:p>
        </w:tc>
        <w:tc>
          <w:tcPr>
            <w:tcW w:w="7363" w:type="dxa"/>
          </w:tcPr>
          <w:sdt>
            <w:sdtPr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color w:val="595959" w:themeColor="text1" w:themeTint="A6"/>
                <w:sz w:val="22"/>
                <w:szCs w:val="22"/>
                <w:lang w:val="es-ES_tradnl"/>
                <w14:ligatures w14:val="none"/>
              </w:rPr>
              <w:id w:val="-1883713024"/>
            </w:sdtPr>
            <w:sdtEndPr/>
            <w:sdtContent>
              <w:sdt>
                <w:sdtPr>
                  <w:rPr>
                    <w:rFonts w:ascii="Arial" w:eastAsiaTheme="minorEastAsia" w:hAnsi="Arial" w:cs="Arial"/>
                    <w:b w:val="0"/>
                    <w:bCs w:val="0"/>
                    <w:caps w:val="0"/>
                    <w:noProof/>
                    <w:color w:val="595959" w:themeColor="text1" w:themeTint="A6"/>
                    <w:sz w:val="22"/>
                    <w:szCs w:val="22"/>
                    <w:lang w:val="es-ES_tradnl"/>
                    <w14:ligatures w14:val="none"/>
                  </w:rPr>
                  <w:id w:val="-136821595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id w:val="1044170624"/>
                      <w:temporary/>
                      <w:showingPlcHdr/>
                      <w:text/>
                    </w:sdtPr>
                    <w:sdtEndPr/>
                    <w:sdtContent>
                      <w:p w14:paraId="38E2DC3C" w14:textId="77777777" w:rsidR="000A1BA3" w:rsidRPr="0024062E" w:rsidRDefault="000A1BA3" w:rsidP="00A04674">
                        <w:pPr>
                          <w:pStyle w:val="Ttulo2"/>
                          <w:spacing w:before="0" w:after="0"/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val="es-ES_tradnl"/>
                          </w:rPr>
                        </w:pPr>
                        <w:r w:rsidRPr="0024062E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val="es-ES_tradnl"/>
                          </w:rPr>
                          <w:t>[Nombre de la referencia]</w:t>
                        </w:r>
                      </w:p>
                    </w:sdtContent>
                  </w:sdt>
                  <w:sdt>
                    <w:sdtPr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id w:val="-765149349"/>
                      <w:temporary/>
                      <w:showingPlcHdr/>
                      <w:text/>
                    </w:sdtPr>
                    <w:sdtEndPr/>
                    <w:sdtContent>
                      <w:p w14:paraId="7227C7D4" w14:textId="77777777" w:rsidR="000A1BA3" w:rsidRPr="0024062E" w:rsidRDefault="000A1BA3" w:rsidP="00A04674">
                        <w:pPr>
                          <w:pStyle w:val="Textodelcurrculumvtae"/>
                          <w:spacing w:before="0" w:after="0" w:line="240" w:lineRule="auto"/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val="es-ES_tradnl"/>
                          </w:rPr>
                        </w:pPr>
                        <w:r w:rsidRPr="0024062E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val="es-ES_tradnl"/>
                          </w:rPr>
                          <w:t>[Cargo y empresa]</w:t>
                        </w:r>
                      </w:p>
                    </w:sdtContent>
                  </w:sdt>
                  <w:sdt>
                    <w:sdtPr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id w:val="1492217909"/>
                      <w:temporary/>
                      <w:showingPlcHdr/>
                    </w:sdtPr>
                    <w:sdtEndPr/>
                    <w:sdtContent>
                      <w:p w14:paraId="7B2A0EA4" w14:textId="77777777" w:rsidR="000A1BA3" w:rsidRPr="0024062E" w:rsidRDefault="000A1BA3" w:rsidP="00A04674">
                        <w:pPr>
                          <w:spacing w:before="0" w:after="0" w:line="240" w:lineRule="auto"/>
                          <w:rPr>
                            <w:rFonts w:ascii="Arial" w:eastAsiaTheme="minorEastAsia" w:hAnsi="Arial" w:cs="Arial"/>
                            <w:noProof/>
                            <w:sz w:val="22"/>
                            <w:szCs w:val="22"/>
                            <w:lang w:val="es-ES_tradnl"/>
                          </w:rPr>
                        </w:pPr>
                        <w:r w:rsidRPr="0024062E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val="es-ES_tradnl"/>
                          </w:rPr>
                          <w:t>[Información de contacto]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04674" w:rsidRPr="0024062E" w14:paraId="114E5B53" w14:textId="77777777" w:rsidTr="00A04674">
        <w:trPr>
          <w:trHeight w:val="824"/>
        </w:trPr>
        <w:tc>
          <w:tcPr>
            <w:tcW w:w="1977" w:type="dxa"/>
            <w:vAlign w:val="center"/>
          </w:tcPr>
          <w:p w14:paraId="7749A20E" w14:textId="77777777" w:rsidR="00A04674" w:rsidRPr="00B97A89" w:rsidRDefault="00A04674" w:rsidP="00A04674">
            <w:pPr>
              <w:pStyle w:val="Ttulo1"/>
              <w:spacing w:before="0" w:after="0"/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</w:pPr>
          </w:p>
        </w:tc>
        <w:tc>
          <w:tcPr>
            <w:tcW w:w="559" w:type="dxa"/>
            <w:vAlign w:val="center"/>
          </w:tcPr>
          <w:p w14:paraId="5EDAE739" w14:textId="77777777" w:rsidR="00A04674" w:rsidRPr="0024062E" w:rsidRDefault="00A04674" w:rsidP="00A04674">
            <w:pPr>
              <w:spacing w:before="0" w:after="0"/>
              <w:rPr>
                <w:rFonts w:ascii="Arial" w:hAnsi="Arial" w:cs="Arial"/>
                <w:noProof/>
                <w:color w:val="002060"/>
                <w:sz w:val="22"/>
                <w:szCs w:val="22"/>
                <w:lang w:val="es-ES_tradnl"/>
              </w:rPr>
            </w:pPr>
          </w:p>
        </w:tc>
        <w:tc>
          <w:tcPr>
            <w:tcW w:w="7363" w:type="dxa"/>
          </w:tcPr>
          <w:sdt>
            <w:sdtPr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color w:val="595959" w:themeColor="text1" w:themeTint="A6"/>
                <w:sz w:val="22"/>
                <w:szCs w:val="22"/>
                <w:lang w:val="es-ES_tradnl"/>
                <w14:ligatures w14:val="none"/>
              </w:rPr>
              <w:id w:val="1707368965"/>
            </w:sdtPr>
            <w:sdtEndPr/>
            <w:sdtContent>
              <w:sdt>
                <w:sdtPr>
                  <w:rPr>
                    <w:rFonts w:ascii="Arial" w:hAnsi="Arial" w:cs="Arial"/>
                    <w:noProof/>
                    <w:sz w:val="22"/>
                    <w:szCs w:val="22"/>
                    <w:lang w:val="es-ES_tradnl"/>
                  </w:rPr>
                  <w:id w:val="-1274633380"/>
                  <w:temporary/>
                  <w:showingPlcHdr/>
                  <w:text/>
                </w:sdtPr>
                <w:sdtEndPr/>
                <w:sdtContent>
                  <w:p w14:paraId="5E67FFA7" w14:textId="77777777" w:rsidR="00A04674" w:rsidRPr="0024062E" w:rsidRDefault="00A04674" w:rsidP="00A04674">
                    <w:pPr>
                      <w:pStyle w:val="Ttulo2"/>
                      <w:spacing w:before="0" w:after="0"/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</w:pPr>
                    <w:r w:rsidRPr="0024062E"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t>[Nombre de la referencia]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noProof/>
                    <w:sz w:val="22"/>
                    <w:szCs w:val="22"/>
                    <w:lang w:val="es-ES_tradnl"/>
                  </w:rPr>
                  <w:id w:val="1412051853"/>
                  <w:temporary/>
                  <w:showingPlcHdr/>
                  <w:text/>
                </w:sdtPr>
                <w:sdtEndPr/>
                <w:sdtContent>
                  <w:p w14:paraId="56C78754" w14:textId="77777777" w:rsidR="00A04674" w:rsidRPr="0024062E" w:rsidRDefault="00A04674" w:rsidP="00A04674">
                    <w:pPr>
                      <w:pStyle w:val="Textodelcurrculumvtae"/>
                      <w:spacing w:before="0" w:after="0" w:line="240" w:lineRule="auto"/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</w:pPr>
                    <w:r w:rsidRPr="0024062E"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t>[Cargo y empresa]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noProof/>
                    <w:sz w:val="22"/>
                    <w:szCs w:val="22"/>
                    <w:lang w:val="es-ES_tradnl"/>
                  </w:rPr>
                  <w:id w:val="-375089204"/>
                  <w:temporary/>
                  <w:showingPlcHdr/>
                </w:sdtPr>
                <w:sdtEndPr/>
                <w:sdtContent>
                  <w:p w14:paraId="0EE56487" w14:textId="0EC029C9" w:rsidR="00A04674" w:rsidRPr="00A04674" w:rsidRDefault="00A04674" w:rsidP="00A04674">
                    <w:pPr>
                      <w:spacing w:before="0" w:after="0" w:line="240" w:lineRule="auto"/>
                      <w:rPr>
                        <w:rFonts w:ascii="Arial" w:eastAsiaTheme="minorEastAsia" w:hAnsi="Arial" w:cs="Arial"/>
                        <w:noProof/>
                        <w:sz w:val="22"/>
                        <w:szCs w:val="22"/>
                        <w:lang w:val="es-ES_tradnl"/>
                      </w:rPr>
                    </w:pPr>
                    <w:r w:rsidRPr="0024062E"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t>[Información de contacto]</w:t>
                    </w:r>
                  </w:p>
                </w:sdtContent>
              </w:sdt>
            </w:sdtContent>
          </w:sdt>
        </w:tc>
      </w:tr>
      <w:tr w:rsidR="00A04674" w:rsidRPr="0024062E" w14:paraId="78B4C1DA" w14:textId="77777777" w:rsidTr="00A04674">
        <w:trPr>
          <w:trHeight w:val="867"/>
        </w:trPr>
        <w:tc>
          <w:tcPr>
            <w:tcW w:w="1977" w:type="dxa"/>
            <w:vAlign w:val="center"/>
          </w:tcPr>
          <w:p w14:paraId="48345281" w14:textId="77777777" w:rsidR="00A04674" w:rsidRPr="00B97A89" w:rsidRDefault="00A04674" w:rsidP="00A04674">
            <w:pPr>
              <w:pStyle w:val="Ttulo1"/>
              <w:spacing w:before="0" w:after="0"/>
              <w:rPr>
                <w:rFonts w:ascii="Arial" w:hAnsi="Arial" w:cs="Arial"/>
                <w:b/>
                <w:noProof/>
                <w:color w:val="002060"/>
                <w:sz w:val="22"/>
                <w:szCs w:val="22"/>
                <w:lang w:val="es-ES_tradnl"/>
              </w:rPr>
            </w:pPr>
          </w:p>
        </w:tc>
        <w:tc>
          <w:tcPr>
            <w:tcW w:w="559" w:type="dxa"/>
            <w:vAlign w:val="center"/>
          </w:tcPr>
          <w:p w14:paraId="1A4DF376" w14:textId="77777777" w:rsidR="00A04674" w:rsidRPr="0024062E" w:rsidRDefault="00A04674" w:rsidP="00A04674">
            <w:pPr>
              <w:spacing w:before="0" w:after="0"/>
              <w:rPr>
                <w:rFonts w:ascii="Arial" w:hAnsi="Arial" w:cs="Arial"/>
                <w:noProof/>
                <w:color w:val="002060"/>
                <w:sz w:val="22"/>
                <w:szCs w:val="22"/>
                <w:lang w:val="es-ES_tradnl"/>
              </w:rPr>
            </w:pPr>
          </w:p>
        </w:tc>
        <w:tc>
          <w:tcPr>
            <w:tcW w:w="7363" w:type="dxa"/>
          </w:tcPr>
          <w:sdt>
            <w:sdtPr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color w:val="595959" w:themeColor="text1" w:themeTint="A6"/>
                <w:sz w:val="22"/>
                <w:szCs w:val="22"/>
                <w:lang w:val="es-ES_tradnl"/>
                <w14:ligatures w14:val="none"/>
              </w:rPr>
              <w:id w:val="-1829047518"/>
            </w:sdtPr>
            <w:sdtEndPr/>
            <w:sdtContent>
              <w:sdt>
                <w:sdtPr>
                  <w:rPr>
                    <w:rFonts w:ascii="Arial" w:hAnsi="Arial" w:cs="Arial"/>
                    <w:noProof/>
                    <w:sz w:val="22"/>
                    <w:szCs w:val="22"/>
                    <w:lang w:val="es-ES_tradnl"/>
                  </w:rPr>
                  <w:id w:val="-651369524"/>
                  <w:temporary/>
                  <w:showingPlcHdr/>
                  <w:text/>
                </w:sdtPr>
                <w:sdtEndPr/>
                <w:sdtContent>
                  <w:p w14:paraId="28152C64" w14:textId="77777777" w:rsidR="00A04674" w:rsidRPr="0024062E" w:rsidRDefault="00A04674" w:rsidP="00A04674">
                    <w:pPr>
                      <w:pStyle w:val="Ttulo2"/>
                      <w:spacing w:before="0" w:after="0"/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</w:pPr>
                    <w:r w:rsidRPr="0024062E"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t>[Nombre de la referencia]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noProof/>
                    <w:sz w:val="22"/>
                    <w:szCs w:val="22"/>
                    <w:lang w:val="es-ES_tradnl"/>
                  </w:rPr>
                  <w:id w:val="-2133619756"/>
                  <w:temporary/>
                  <w:showingPlcHdr/>
                  <w:text/>
                </w:sdtPr>
                <w:sdtEndPr/>
                <w:sdtContent>
                  <w:p w14:paraId="4F54BBFD" w14:textId="77777777" w:rsidR="00A04674" w:rsidRPr="0024062E" w:rsidRDefault="00A04674" w:rsidP="00A04674">
                    <w:pPr>
                      <w:pStyle w:val="Textodelcurrculumvtae"/>
                      <w:spacing w:before="0" w:after="0" w:line="240" w:lineRule="auto"/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</w:pPr>
                    <w:r w:rsidRPr="0024062E"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t>[Cargo y empresa]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noProof/>
                    <w:sz w:val="22"/>
                    <w:szCs w:val="22"/>
                    <w:lang w:val="es-ES_tradnl"/>
                  </w:rPr>
                  <w:id w:val="-1470661880"/>
                  <w:temporary/>
                  <w:showingPlcHdr/>
                </w:sdtPr>
                <w:sdtEndPr/>
                <w:sdtContent>
                  <w:p w14:paraId="3B81AC1E" w14:textId="0C117A12" w:rsidR="00A04674" w:rsidRPr="00A04674" w:rsidRDefault="00A04674" w:rsidP="00A04674">
                    <w:pPr>
                      <w:spacing w:before="0" w:after="0" w:line="240" w:lineRule="auto"/>
                      <w:rPr>
                        <w:rFonts w:ascii="Arial" w:eastAsiaTheme="minorEastAsia" w:hAnsi="Arial" w:cs="Arial"/>
                        <w:noProof/>
                        <w:sz w:val="22"/>
                        <w:szCs w:val="22"/>
                        <w:lang w:val="es-ES_tradnl"/>
                      </w:rPr>
                    </w:pPr>
                    <w:r w:rsidRPr="0024062E">
                      <w:rPr>
                        <w:rFonts w:ascii="Arial" w:hAnsi="Arial" w:cs="Arial"/>
                        <w:noProof/>
                        <w:sz w:val="22"/>
                        <w:szCs w:val="22"/>
                        <w:lang w:val="es-ES_tradnl"/>
                      </w:rPr>
                      <w:t>[Información de contacto]</w:t>
                    </w:r>
                  </w:p>
                </w:sdtContent>
              </w:sdt>
            </w:sdtContent>
          </w:sdt>
        </w:tc>
      </w:tr>
    </w:tbl>
    <w:p w14:paraId="3DDBB0F5" w14:textId="77777777" w:rsidR="00E953FA" w:rsidRDefault="00E953FA">
      <w:pPr>
        <w:rPr>
          <w:rFonts w:ascii="Arial" w:hAnsi="Arial" w:cs="Arial"/>
          <w:noProof/>
          <w:sz w:val="22"/>
          <w:szCs w:val="22"/>
          <w:lang w:val="es-ES_tradnl"/>
        </w:rPr>
      </w:pPr>
    </w:p>
    <w:p w14:paraId="264A6AD3" w14:textId="4613C39B" w:rsidR="00A04674" w:rsidRDefault="00A04674">
      <w:pPr>
        <w:rPr>
          <w:rFonts w:ascii="Arial" w:hAnsi="Arial" w:cs="Arial"/>
          <w:noProof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s-ES_tradnl"/>
        </w:rPr>
        <w:tab/>
      </w:r>
      <w:r>
        <w:rPr>
          <w:rFonts w:ascii="Arial" w:hAnsi="Arial" w:cs="Arial"/>
          <w:noProof/>
          <w:sz w:val="22"/>
          <w:szCs w:val="22"/>
          <w:lang w:val="es-ES_tradnl"/>
        </w:rPr>
        <w:tab/>
      </w:r>
    </w:p>
    <w:p w14:paraId="777CBE36" w14:textId="77777777" w:rsidR="00421785" w:rsidRDefault="00421785">
      <w:pPr>
        <w:rPr>
          <w:rFonts w:ascii="Arial" w:hAnsi="Arial" w:cs="Arial"/>
          <w:noProof/>
          <w:sz w:val="22"/>
          <w:szCs w:val="22"/>
          <w:lang w:val="es-ES_tradnl"/>
        </w:rPr>
      </w:pPr>
    </w:p>
    <w:p w14:paraId="6FE55813" w14:textId="77777777" w:rsidR="00421785" w:rsidRPr="0024062E" w:rsidRDefault="00421785">
      <w:pPr>
        <w:rPr>
          <w:rFonts w:ascii="Arial" w:hAnsi="Arial" w:cs="Arial"/>
          <w:noProof/>
          <w:sz w:val="22"/>
          <w:szCs w:val="22"/>
          <w:lang w:val="es-ES_tradnl"/>
        </w:rPr>
      </w:pPr>
    </w:p>
    <w:sectPr w:rsidR="00421785" w:rsidRPr="0024062E" w:rsidSect="001D0755">
      <w:footerReference w:type="default" r:id="rId12"/>
      <w:headerReference w:type="first" r:id="rId13"/>
      <w:footerReference w:type="first" r:id="rId14"/>
      <w:pgSz w:w="11907" w:h="16839" w:code="9"/>
      <w:pgMar w:top="1276" w:right="1080" w:bottom="851" w:left="1080" w:header="568" w:footer="33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D5D54" w14:textId="77777777" w:rsidR="00A9583F" w:rsidRDefault="00A9583F">
      <w:pPr>
        <w:spacing w:before="0" w:after="0" w:line="240" w:lineRule="auto"/>
      </w:pPr>
      <w:r>
        <w:separator/>
      </w:r>
    </w:p>
  </w:endnote>
  <w:endnote w:type="continuationSeparator" w:id="0">
    <w:p w14:paraId="45F97ECB" w14:textId="77777777" w:rsidR="00A9583F" w:rsidRDefault="00A958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E07CD" w14:textId="77777777" w:rsidR="000343EF" w:rsidRPr="000F33A6" w:rsidRDefault="000343EF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A05273">
      <w:rPr>
        <w:noProof/>
      </w:rPr>
      <w:t>2</w:t>
    </w:r>
    <w:r w:rsidRPr="000F33A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DC30C" w14:textId="3E3EB806" w:rsidR="00732C47" w:rsidRDefault="00550C6A" w:rsidP="00550C6A">
    <w:pPr>
      <w:pStyle w:val="Piedepgina"/>
      <w:pBdr>
        <w:top w:val="none" w:sz="0" w:space="0" w:color="auto"/>
        <w:left w:val="none" w:sz="0" w:space="0" w:color="auto"/>
      </w:pBd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C434BC" wp14:editId="168A03E8">
              <wp:simplePos x="0" y="0"/>
              <wp:positionH relativeFrom="column">
                <wp:posOffset>-174211</wp:posOffset>
              </wp:positionH>
              <wp:positionV relativeFrom="paragraph">
                <wp:posOffset>20955</wp:posOffset>
              </wp:positionV>
              <wp:extent cx="6591300" cy="0"/>
              <wp:effectExtent l="19050" t="19050" r="19050" b="19050"/>
              <wp:wrapNone/>
              <wp:docPr id="2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38100" cap="rnd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8000">
                              <a:srgbClr val="CBF1FD"/>
                            </a:gs>
                            <a:gs pos="38000">
                              <a:srgbClr val="BFF3FD"/>
                            </a:gs>
                            <a:gs pos="74000">
                              <a:srgbClr val="002060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BFA688" id="Conector recto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7pt,1.65pt" to="505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" strokeweight="3pt">
              <v:stroke endcap="round"/>
            </v:line>
          </w:pict>
        </mc:Fallback>
      </mc:AlternateContent>
    </w:r>
  </w:p>
  <w:p w14:paraId="6A6AEFBF" w14:textId="77777777" w:rsidR="00435420" w:rsidRPr="00732C47" w:rsidRDefault="00435420" w:rsidP="00732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493FC" w14:textId="77777777" w:rsidR="00A9583F" w:rsidRDefault="00A9583F">
      <w:pPr>
        <w:spacing w:before="0" w:after="0" w:line="240" w:lineRule="auto"/>
      </w:pPr>
      <w:r>
        <w:separator/>
      </w:r>
    </w:p>
  </w:footnote>
  <w:footnote w:type="continuationSeparator" w:id="0">
    <w:p w14:paraId="348877D5" w14:textId="77777777" w:rsidR="00A9583F" w:rsidRDefault="00A958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B7F63" w14:textId="5E4A6E37" w:rsidR="00384A41" w:rsidRPr="001010C0" w:rsidRDefault="008252D7" w:rsidP="00384A41">
    <w:pPr>
      <w:pStyle w:val="Encabezado"/>
      <w:rPr>
        <w:rFonts w:ascii="Arial" w:hAnsi="Arial" w:cs="Arial"/>
        <w:b/>
        <w:sz w:val="32"/>
        <w:szCs w:val="32"/>
        <w14:textOutline w14:w="9525" w14:cap="rnd" w14:cmpd="sng" w14:algn="ctr"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1010C0">
      <w:rPr>
        <w:rFonts w:ascii="Arial" w:hAnsi="Arial" w:cs="Arial"/>
        <w:b/>
        <w:noProof/>
        <w:sz w:val="32"/>
        <w:szCs w:val="32"/>
        <w:lang w:val="es-PE" w:eastAsia="es-PE"/>
      </w:rPr>
      <w:drawing>
        <wp:anchor distT="0" distB="0" distL="114300" distR="114300" simplePos="0" relativeHeight="251662336" behindDoc="0" locked="0" layoutInCell="1" allowOverlap="1" wp14:anchorId="5303336B" wp14:editId="0BC16FFB">
          <wp:simplePos x="0" y="0"/>
          <wp:positionH relativeFrom="column">
            <wp:posOffset>3825875</wp:posOffset>
          </wp:positionH>
          <wp:positionV relativeFrom="paragraph">
            <wp:posOffset>-211455</wp:posOffset>
          </wp:positionV>
          <wp:extent cx="2663687" cy="692619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CH-principal-1000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687" cy="692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0C0" w:rsidRPr="001010C0">
      <w:rPr>
        <w:rFonts w:ascii="Arial" w:hAnsi="Arial" w:cs="Arial"/>
        <w:b/>
        <w:color w:val="002060"/>
        <w:sz w:val="32"/>
        <w:szCs w:val="32"/>
      </w:rPr>
      <w:t xml:space="preserve">CURRÍCULUM VITAE  </w:t>
    </w:r>
  </w:p>
  <w:p w14:paraId="752A07D7" w14:textId="05CF73D4" w:rsidR="000343EF" w:rsidRDefault="000343EF" w:rsidP="006A033D">
    <w:pPr>
      <w:pStyle w:val="Encabezado"/>
      <w:tabs>
        <w:tab w:val="right" w:pos="10065"/>
      </w:tabs>
      <w:ind w:left="720" w:hanging="11"/>
    </w:pPr>
    <w:r>
      <w:tab/>
    </w:r>
    <w:r>
      <w:tab/>
    </w:r>
  </w:p>
  <w:p w14:paraId="6BE6D1A5" w14:textId="768743BE" w:rsidR="00EB38E5" w:rsidRDefault="00384A41" w:rsidP="006A033D">
    <w:pPr>
      <w:pStyle w:val="Encabezado"/>
      <w:tabs>
        <w:tab w:val="right" w:pos="10065"/>
      </w:tabs>
      <w:ind w:left="720" w:hanging="11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D2DC52" wp14:editId="07269C85">
              <wp:simplePos x="0" y="0"/>
              <wp:positionH relativeFrom="column">
                <wp:posOffset>-190500</wp:posOffset>
              </wp:positionH>
              <wp:positionV relativeFrom="paragraph">
                <wp:posOffset>119380</wp:posOffset>
              </wp:positionV>
              <wp:extent cx="6591300" cy="0"/>
              <wp:effectExtent l="1905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38100" cap="rnd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8000">
                              <a:srgbClr val="CBF1FD"/>
                            </a:gs>
                            <a:gs pos="38000">
                              <a:srgbClr val="BFF3FD"/>
                            </a:gs>
                            <a:gs pos="74000">
                              <a:srgbClr val="002060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542804"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9.4pt" to="7in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" strokeweight="3pt">
              <v:stroke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464AA"/>
    <w:multiLevelType w:val="hybridMultilevel"/>
    <w:tmpl w:val="57B427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3D"/>
    <w:rsid w:val="00015D9C"/>
    <w:rsid w:val="000343EF"/>
    <w:rsid w:val="00047D69"/>
    <w:rsid w:val="0006062D"/>
    <w:rsid w:val="000A1BA3"/>
    <w:rsid w:val="000A59F8"/>
    <w:rsid w:val="000D0FE8"/>
    <w:rsid w:val="000F33A6"/>
    <w:rsid w:val="001010C0"/>
    <w:rsid w:val="001722B5"/>
    <w:rsid w:val="00195B1C"/>
    <w:rsid w:val="001B6A86"/>
    <w:rsid w:val="001D0755"/>
    <w:rsid w:val="001D5194"/>
    <w:rsid w:val="001E35E7"/>
    <w:rsid w:val="002039EC"/>
    <w:rsid w:val="00216B45"/>
    <w:rsid w:val="00230300"/>
    <w:rsid w:val="0024062E"/>
    <w:rsid w:val="002A13A6"/>
    <w:rsid w:val="00341696"/>
    <w:rsid w:val="0034757D"/>
    <w:rsid w:val="0035607F"/>
    <w:rsid w:val="00384A41"/>
    <w:rsid w:val="003B78B7"/>
    <w:rsid w:val="00421785"/>
    <w:rsid w:val="00432D12"/>
    <w:rsid w:val="00435420"/>
    <w:rsid w:val="00450D33"/>
    <w:rsid w:val="004B617A"/>
    <w:rsid w:val="004C7069"/>
    <w:rsid w:val="00550C6A"/>
    <w:rsid w:val="00555BCC"/>
    <w:rsid w:val="005875DA"/>
    <w:rsid w:val="005C02C4"/>
    <w:rsid w:val="00605CBC"/>
    <w:rsid w:val="00623105"/>
    <w:rsid w:val="006260C8"/>
    <w:rsid w:val="00671A6A"/>
    <w:rsid w:val="006A033D"/>
    <w:rsid w:val="00732C47"/>
    <w:rsid w:val="007719E4"/>
    <w:rsid w:val="007F4112"/>
    <w:rsid w:val="008252D7"/>
    <w:rsid w:val="008430F2"/>
    <w:rsid w:val="00852732"/>
    <w:rsid w:val="009319EE"/>
    <w:rsid w:val="009C7C5D"/>
    <w:rsid w:val="009F294E"/>
    <w:rsid w:val="00A04674"/>
    <w:rsid w:val="00A05273"/>
    <w:rsid w:val="00A11106"/>
    <w:rsid w:val="00A23ACB"/>
    <w:rsid w:val="00A53586"/>
    <w:rsid w:val="00A8163C"/>
    <w:rsid w:val="00A91343"/>
    <w:rsid w:val="00A9583F"/>
    <w:rsid w:val="00AA095A"/>
    <w:rsid w:val="00AC03C7"/>
    <w:rsid w:val="00AC60FF"/>
    <w:rsid w:val="00B30D28"/>
    <w:rsid w:val="00B54762"/>
    <w:rsid w:val="00B74A74"/>
    <w:rsid w:val="00B97A89"/>
    <w:rsid w:val="00C168B1"/>
    <w:rsid w:val="00C26FF1"/>
    <w:rsid w:val="00C70899"/>
    <w:rsid w:val="00C84247"/>
    <w:rsid w:val="00C8683A"/>
    <w:rsid w:val="00C95993"/>
    <w:rsid w:val="00CA70E9"/>
    <w:rsid w:val="00CB5F70"/>
    <w:rsid w:val="00DB3467"/>
    <w:rsid w:val="00DC629B"/>
    <w:rsid w:val="00DF57B9"/>
    <w:rsid w:val="00E2378F"/>
    <w:rsid w:val="00E36737"/>
    <w:rsid w:val="00E85F71"/>
    <w:rsid w:val="00E92DD2"/>
    <w:rsid w:val="00E953FA"/>
    <w:rsid w:val="00EB38E5"/>
    <w:rsid w:val="00EC16AC"/>
    <w:rsid w:val="00F25E1E"/>
    <w:rsid w:val="00F63AD5"/>
    <w:rsid w:val="00F825C2"/>
    <w:rsid w:val="00F87061"/>
    <w:rsid w:val="00F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59C40A"/>
  <w15:docId w15:val="{D40C60DC-3F62-4E25-A539-F18EAFB1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C47"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rsid w:val="006A033D"/>
    <w:pPr>
      <w:jc w:val="right"/>
      <w:outlineLvl w:val="0"/>
    </w:pPr>
    <w:rPr>
      <w:rFonts w:asciiTheme="majorHAnsi" w:eastAsiaTheme="majorEastAsia" w:hAnsiTheme="majorHAnsi" w:cstheme="majorBidi"/>
      <w:caps/>
      <w:color w:val="E84C22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6A033D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0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A03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A03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A03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A03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A03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A03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rsid w:val="00732C47"/>
    <w:pPr>
      <w:pBdr>
        <w:top w:val="single" w:sz="4" w:space="6" w:color="002060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C47"/>
    <w:rPr>
      <w:kern w:val="20"/>
    </w:rPr>
  </w:style>
  <w:style w:type="paragraph" w:customStyle="1" w:styleId="Textodelcurrculumvtae">
    <w:name w:val="Texto del currículum vítae"/>
    <w:basedOn w:val="Normal"/>
    <w:qFormat/>
    <w:rsid w:val="006A033D"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6A033D"/>
    <w:rPr>
      <w:rFonts w:asciiTheme="majorHAnsi" w:eastAsiaTheme="majorEastAsia" w:hAnsiTheme="majorHAnsi" w:cstheme="majorBidi"/>
      <w:caps/>
      <w:color w:val="E84C22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sid w:val="006A033D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sid w:val="006A033D"/>
    <w:rPr>
      <w:rFonts w:asciiTheme="majorHAnsi" w:eastAsiaTheme="majorEastAsia" w:hAnsiTheme="majorHAnsi" w:cstheme="majorBidi"/>
      <w:b/>
      <w:bCs/>
      <w:color w:val="E84C22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033D"/>
    <w:rPr>
      <w:rFonts w:asciiTheme="majorHAnsi" w:eastAsiaTheme="majorEastAsia" w:hAnsiTheme="majorHAnsi" w:cstheme="majorBidi"/>
      <w:b/>
      <w:bCs/>
      <w:i/>
      <w:iCs/>
      <w:color w:val="E84C22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033D"/>
    <w:rPr>
      <w:rFonts w:asciiTheme="majorHAnsi" w:eastAsiaTheme="majorEastAsia" w:hAnsiTheme="majorHAnsi" w:cstheme="majorBidi"/>
      <w:color w:val="77230C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033D"/>
    <w:rPr>
      <w:rFonts w:asciiTheme="majorHAnsi" w:eastAsiaTheme="majorEastAsia" w:hAnsiTheme="majorHAnsi" w:cstheme="majorBidi"/>
      <w:i/>
      <w:iCs/>
      <w:color w:val="77230C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033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A033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A033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tblPr>
      <w:tblInd w:w="0" w:type="dxa"/>
      <w:tblBorders>
        <w:insideH w:val="single" w:sz="4" w:space="0" w:color="E84C22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E84C22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rsid w:val="006A033D"/>
    <w:pPr>
      <w:spacing w:before="1200" w:after="360"/>
    </w:pPr>
    <w:rPr>
      <w:rFonts w:asciiTheme="majorHAnsi" w:eastAsiaTheme="majorEastAsia" w:hAnsiTheme="majorHAnsi" w:cstheme="majorBidi"/>
      <w:caps/>
      <w:color w:val="E84C22" w:themeColor="accent1"/>
    </w:rPr>
  </w:style>
  <w:style w:type="character" w:customStyle="1" w:styleId="FechaCar">
    <w:name w:val="Fecha Car"/>
    <w:basedOn w:val="Fuentedeprrafopredeter"/>
    <w:link w:val="Fecha"/>
    <w:uiPriority w:val="8"/>
    <w:rsid w:val="006A033D"/>
    <w:rPr>
      <w:rFonts w:asciiTheme="majorHAnsi" w:eastAsiaTheme="majorEastAsia" w:hAnsiTheme="majorHAnsi" w:cstheme="majorBidi"/>
      <w:caps/>
      <w:color w:val="E84C22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rsid w:val="006A033D"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rsid w:val="006A033D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sid w:val="006A033D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rsid w:val="006A033D"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sid w:val="006A033D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rsid w:val="006A033D"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sid w:val="006A033D"/>
    <w:rPr>
      <w:b/>
      <w:bCs/>
      <w:kern w:val="20"/>
    </w:rPr>
  </w:style>
  <w:style w:type="character" w:styleId="nfasis">
    <w:name w:val="Emphasis"/>
    <w:basedOn w:val="Fuentedeprrafopredeter"/>
    <w:uiPriority w:val="2"/>
    <w:unhideWhenUsed/>
    <w:qFormat/>
    <w:rsid w:val="006A033D"/>
    <w:rPr>
      <w:color w:val="E84C22" w:themeColor="accent1"/>
    </w:rPr>
  </w:style>
  <w:style w:type="paragraph" w:customStyle="1" w:styleId="Informacindecontacto">
    <w:name w:val="Información de contacto"/>
    <w:basedOn w:val="Normal"/>
    <w:uiPriority w:val="2"/>
    <w:qFormat/>
    <w:rsid w:val="006A033D"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rsid w:val="00F825C2"/>
    <w:pPr>
      <w:pBdr>
        <w:left w:val="single" w:sz="4" w:space="6" w:color="002060"/>
        <w:bottom w:val="single" w:sz="4" w:space="4" w:color="002060"/>
        <w:right w:val="single" w:sz="4" w:space="6" w:color="002060"/>
      </w:pBdr>
      <w:shd w:val="clear" w:color="auto" w:fill="E84C22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33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33D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%20Sulmont\AppData\Roaming\Microsoft\Plantillas\Curr&#237;culum%20atempo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F6440549A4DC0A21780E1F405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73BD-9900-4E65-B0FB-1C0C624D2414}"/>
      </w:docPartPr>
      <w:docPartBody>
        <w:p w:rsidR="001B4826" w:rsidRDefault="00077418">
          <w:pPr>
            <w:pStyle w:val="D39F6440549A4DC0A21780E1F40568A2"/>
          </w:pPr>
          <w:r w:rsidRPr="000F33A6">
            <w:t>[Su nombre]</w:t>
          </w:r>
        </w:p>
      </w:docPartBody>
    </w:docPart>
    <w:docPart>
      <w:docPartPr>
        <w:name w:val="CB7E6642090D4CCEB9C17BE75BA5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D051-EB17-41D8-9A9F-18D689576DA5}"/>
      </w:docPartPr>
      <w:docPartBody>
        <w:p w:rsidR="001B4826" w:rsidRDefault="00B1336D" w:rsidP="00B1336D">
          <w:pPr>
            <w:pStyle w:val="CB7E6642090D4CCEB9C17BE75BA59A88"/>
          </w:pPr>
          <w:r w:rsidRPr="000F33A6">
            <w:t>[Código postal, ciudad y provincia o estado]</w:t>
          </w:r>
        </w:p>
      </w:docPartBody>
    </w:docPart>
    <w:docPart>
      <w:docPartPr>
        <w:name w:val="4558E2DD501F40D1AD4861AC7108A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E1E0-EB1C-45D2-AF75-055E97878225}"/>
      </w:docPartPr>
      <w:docPartBody>
        <w:p w:rsidR="001B4826" w:rsidRDefault="00B1336D" w:rsidP="00B1336D">
          <w:pPr>
            <w:pStyle w:val="4558E2DD501F40D1AD4861AC7108A0D4"/>
          </w:pPr>
          <w:r w:rsidRPr="000F33A6">
            <w:t>[Sitio web]</w:t>
          </w:r>
        </w:p>
      </w:docPartBody>
    </w:docPart>
    <w:docPart>
      <w:docPartPr>
        <w:name w:val="35D2309B0F84439EB2FD011DD8B7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9C18-0705-40C9-BBF8-EB5C45D261C2}"/>
      </w:docPartPr>
      <w:docPartBody>
        <w:p w:rsidR="00C4129C" w:rsidRDefault="001B4826" w:rsidP="001B4826">
          <w:pPr>
            <w:pStyle w:val="35D2309B0F84439EB2FD011DD8B704B5"/>
          </w:pPr>
          <w:r w:rsidRPr="000F33A6">
            <w:rPr>
              <w:rStyle w:val="nfasis"/>
            </w:rPr>
            <w:t>[Correo electrónico]</w:t>
          </w:r>
        </w:p>
      </w:docPartBody>
    </w:docPart>
    <w:docPart>
      <w:docPartPr>
        <w:name w:val="33531CCCD4A64DD8AB3776D1CAB4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1D51-2B8B-4A82-9BC8-5C5C92B0F902}"/>
      </w:docPartPr>
      <w:docPartBody>
        <w:p w:rsidR="00EB38A2" w:rsidRDefault="00AA7E8F" w:rsidP="00AA7E8F">
          <w:pPr>
            <w:pStyle w:val="33531CCCD4A64DD8AB3776D1CAB41279"/>
          </w:pPr>
          <w:r w:rsidRPr="000F33A6">
            <w:t>[Dirección postal]</w:t>
          </w:r>
        </w:p>
      </w:docPartBody>
    </w:docPart>
    <w:docPart>
      <w:docPartPr>
        <w:name w:val="58F9491CDAB24F4C8E1DC1FAF614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6405-31D4-4FB5-8A7F-BA30128DA88E}"/>
      </w:docPartPr>
      <w:docPartBody>
        <w:p w:rsidR="00C35038" w:rsidRDefault="00EB38A2" w:rsidP="00EB38A2">
          <w:pPr>
            <w:pStyle w:val="58F9491CDAB24F4C8E1DC1FAF6141C5E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6D"/>
    <w:rsid w:val="00065AEB"/>
    <w:rsid w:val="00077418"/>
    <w:rsid w:val="001B4826"/>
    <w:rsid w:val="00221696"/>
    <w:rsid w:val="00290BA6"/>
    <w:rsid w:val="002B4342"/>
    <w:rsid w:val="007248A3"/>
    <w:rsid w:val="00796EDB"/>
    <w:rsid w:val="00810CE0"/>
    <w:rsid w:val="00903999"/>
    <w:rsid w:val="00980FBE"/>
    <w:rsid w:val="00995E99"/>
    <w:rsid w:val="00A00F0A"/>
    <w:rsid w:val="00AA7E8F"/>
    <w:rsid w:val="00B1336D"/>
    <w:rsid w:val="00B22570"/>
    <w:rsid w:val="00BB6C80"/>
    <w:rsid w:val="00BD341A"/>
    <w:rsid w:val="00C35038"/>
    <w:rsid w:val="00C4129C"/>
    <w:rsid w:val="00D5639C"/>
    <w:rsid w:val="00EB38A2"/>
    <w:rsid w:val="00E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769C5E632964CA99E88C76C1485A79D">
    <w:name w:val="D769C5E632964CA99E88C76C1485A79D"/>
  </w:style>
  <w:style w:type="paragraph" w:customStyle="1" w:styleId="1C9229A9FB374B37B635D91A3C4BC3CB">
    <w:name w:val="1C9229A9FB374B37B635D91A3C4BC3CB"/>
  </w:style>
  <w:style w:type="paragraph" w:customStyle="1" w:styleId="8EFE91B2344D4D93853B6BEE70DB17BB">
    <w:name w:val="8EFE91B2344D4D93853B6BEE70DB17BB"/>
  </w:style>
  <w:style w:type="paragraph" w:customStyle="1" w:styleId="467BD36FD4C04AED9CB8F63A3161D94C">
    <w:name w:val="467BD36FD4C04AED9CB8F63A3161D94C"/>
  </w:style>
  <w:style w:type="character" w:styleId="nfasis">
    <w:name w:val="Emphasis"/>
    <w:basedOn w:val="Fuentedeprrafopredeter"/>
    <w:uiPriority w:val="2"/>
    <w:unhideWhenUsed/>
    <w:qFormat/>
    <w:rsid w:val="001B4826"/>
    <w:rPr>
      <w:color w:val="5B9BD5" w:themeColor="accent1"/>
    </w:rPr>
  </w:style>
  <w:style w:type="paragraph" w:customStyle="1" w:styleId="3F0A35F0847446278736590607020670">
    <w:name w:val="3F0A35F0847446278736590607020670"/>
  </w:style>
  <w:style w:type="paragraph" w:customStyle="1" w:styleId="D39F6440549A4DC0A21780E1F40568A2">
    <w:name w:val="D39F6440549A4DC0A21780E1F40568A2"/>
  </w:style>
  <w:style w:type="paragraph" w:customStyle="1" w:styleId="9D08DE03167F4071B6634BF7B1E7FFA8">
    <w:name w:val="9D08DE03167F4071B6634BF7B1E7FFA8"/>
  </w:style>
  <w:style w:type="paragraph" w:customStyle="1" w:styleId="Textodelcurrculumvtae">
    <w:name w:val="Texto del currículum vítae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val="es-ES" w:eastAsia="en-US"/>
    </w:rPr>
  </w:style>
  <w:style w:type="paragraph" w:customStyle="1" w:styleId="A401B507043A444DA2E5EA97C7ECAF8B">
    <w:name w:val="A401B507043A444DA2E5EA97C7ECAF8B"/>
  </w:style>
  <w:style w:type="character" w:styleId="Textodelmarcadordeposicin">
    <w:name w:val="Placeholder Text"/>
    <w:basedOn w:val="Fuentedeprrafopredeter"/>
    <w:uiPriority w:val="99"/>
    <w:semiHidden/>
    <w:rsid w:val="00EB38A2"/>
    <w:rPr>
      <w:color w:val="808080"/>
    </w:rPr>
  </w:style>
  <w:style w:type="paragraph" w:customStyle="1" w:styleId="D78D333CAC3047F9848E5C31DE5BEB7C">
    <w:name w:val="D78D333CAC3047F9848E5C31DE5BEB7C"/>
  </w:style>
  <w:style w:type="paragraph" w:customStyle="1" w:styleId="2F2B354C29A345D5876125680E9D54A7">
    <w:name w:val="2F2B354C29A345D5876125680E9D54A7"/>
  </w:style>
  <w:style w:type="paragraph" w:customStyle="1" w:styleId="C5CE56728D25482884FAF1B5EC3E97B5">
    <w:name w:val="C5CE56728D25482884FAF1B5EC3E97B5"/>
  </w:style>
  <w:style w:type="paragraph" w:customStyle="1" w:styleId="6EADE3C723B7409FA27527D76C151C6D">
    <w:name w:val="6EADE3C723B7409FA27527D76C151C6D"/>
  </w:style>
  <w:style w:type="paragraph" w:customStyle="1" w:styleId="F8DB39A6B8A540F88DCA088EE7AE6A60">
    <w:name w:val="F8DB39A6B8A540F88DCA088EE7AE6A60"/>
  </w:style>
  <w:style w:type="paragraph" w:customStyle="1" w:styleId="D9BBB4C8DB67440B9A824FB02C2DAC7E">
    <w:name w:val="D9BBB4C8DB67440B9A824FB02C2DAC7E"/>
  </w:style>
  <w:style w:type="paragraph" w:customStyle="1" w:styleId="FC52E689C47C4F3F820CBE9951ECFA10">
    <w:name w:val="FC52E689C47C4F3F820CBE9951ECFA10"/>
  </w:style>
  <w:style w:type="paragraph" w:customStyle="1" w:styleId="868D21F2D7B04E6A97E3A49A0DD83B48">
    <w:name w:val="868D21F2D7B04E6A97E3A49A0DD83B48"/>
  </w:style>
  <w:style w:type="paragraph" w:customStyle="1" w:styleId="A86585F46E594FF487EEC61438F7C84D">
    <w:name w:val="A86585F46E594FF487EEC61438F7C84D"/>
  </w:style>
  <w:style w:type="paragraph" w:customStyle="1" w:styleId="4DC03D48EF534C7097969B13397CEE6C">
    <w:name w:val="4DC03D48EF534C7097969B13397CEE6C"/>
  </w:style>
  <w:style w:type="paragraph" w:customStyle="1" w:styleId="A660376905E94595B7B135740E2E8507">
    <w:name w:val="A660376905E94595B7B135740E2E8507"/>
  </w:style>
  <w:style w:type="paragraph" w:customStyle="1" w:styleId="AB20BD7806E74A148F00B35BC66367F9">
    <w:name w:val="AB20BD7806E74A148F00B35BC66367F9"/>
  </w:style>
  <w:style w:type="paragraph" w:customStyle="1" w:styleId="791F1D2EF89749FF98000DF6E2D28F1B">
    <w:name w:val="791F1D2EF89749FF98000DF6E2D28F1B"/>
  </w:style>
  <w:style w:type="paragraph" w:customStyle="1" w:styleId="EA7E6CA3F44D498499A86A08703FA8C7">
    <w:name w:val="EA7E6CA3F44D498499A86A08703FA8C7"/>
    <w:rsid w:val="00B1336D"/>
  </w:style>
  <w:style w:type="paragraph" w:customStyle="1" w:styleId="CB7E6642090D4CCEB9C17BE75BA59A88">
    <w:name w:val="CB7E6642090D4CCEB9C17BE75BA59A88"/>
    <w:rsid w:val="00B1336D"/>
  </w:style>
  <w:style w:type="paragraph" w:customStyle="1" w:styleId="2BDDA40E82DC4617900039C5A062FF3A">
    <w:name w:val="2BDDA40E82DC4617900039C5A062FF3A"/>
    <w:rsid w:val="00B1336D"/>
  </w:style>
  <w:style w:type="paragraph" w:customStyle="1" w:styleId="0B8C8DB194FA49B79D2836532C85B82F">
    <w:name w:val="0B8C8DB194FA49B79D2836532C85B82F"/>
    <w:rsid w:val="00B1336D"/>
  </w:style>
  <w:style w:type="paragraph" w:customStyle="1" w:styleId="A6922996B3D148EABC2DECEA883CF9E4">
    <w:name w:val="A6922996B3D148EABC2DECEA883CF9E4"/>
    <w:rsid w:val="00B1336D"/>
  </w:style>
  <w:style w:type="paragraph" w:customStyle="1" w:styleId="585D8B6082DC4E61B1E1D6BBC1D07C0B">
    <w:name w:val="585D8B6082DC4E61B1E1D6BBC1D07C0B"/>
    <w:rsid w:val="00B1336D"/>
  </w:style>
  <w:style w:type="paragraph" w:customStyle="1" w:styleId="72E3AB89C6214D08BE8FAB2F16AC35AB">
    <w:name w:val="72E3AB89C6214D08BE8FAB2F16AC35AB"/>
    <w:rsid w:val="00B1336D"/>
  </w:style>
  <w:style w:type="paragraph" w:customStyle="1" w:styleId="C7531EB9246A49D6B584FC1CBC17C22E">
    <w:name w:val="C7531EB9246A49D6B584FC1CBC17C22E"/>
    <w:rsid w:val="00B1336D"/>
  </w:style>
  <w:style w:type="paragraph" w:customStyle="1" w:styleId="B6FD0067BEBA482491B7C8F6F2AACB9E">
    <w:name w:val="B6FD0067BEBA482491B7C8F6F2AACB9E"/>
    <w:rsid w:val="00B1336D"/>
  </w:style>
  <w:style w:type="paragraph" w:customStyle="1" w:styleId="600B1070826045A793107927E00DDF91">
    <w:name w:val="600B1070826045A793107927E00DDF91"/>
    <w:rsid w:val="00B1336D"/>
  </w:style>
  <w:style w:type="paragraph" w:customStyle="1" w:styleId="0BB36AB3369D4C9B834E355FB088DA95">
    <w:name w:val="0BB36AB3369D4C9B834E355FB088DA95"/>
    <w:rsid w:val="00B1336D"/>
  </w:style>
  <w:style w:type="paragraph" w:customStyle="1" w:styleId="4558E2DD501F40D1AD4861AC7108A0D4">
    <w:name w:val="4558E2DD501F40D1AD4861AC7108A0D4"/>
    <w:rsid w:val="00B1336D"/>
  </w:style>
  <w:style w:type="paragraph" w:customStyle="1" w:styleId="F85A25C1EFA24BB4A6E5AD561625CC14">
    <w:name w:val="F85A25C1EFA24BB4A6E5AD561625CC14"/>
    <w:rsid w:val="00B1336D"/>
  </w:style>
  <w:style w:type="paragraph" w:customStyle="1" w:styleId="528CB1B4DE0C4B9E918080FB00A42D74">
    <w:name w:val="528CB1B4DE0C4B9E918080FB00A42D74"/>
    <w:rsid w:val="00B1336D"/>
  </w:style>
  <w:style w:type="paragraph" w:customStyle="1" w:styleId="516341D32215437A99F0B63EF9BFB3DC">
    <w:name w:val="516341D32215437A99F0B63EF9BFB3DC"/>
    <w:rsid w:val="00B1336D"/>
  </w:style>
  <w:style w:type="paragraph" w:customStyle="1" w:styleId="0A3024E430B9431C96293BF9385432FD">
    <w:name w:val="0A3024E430B9431C96293BF9385432FD"/>
    <w:rsid w:val="00B1336D"/>
  </w:style>
  <w:style w:type="paragraph" w:customStyle="1" w:styleId="4F896C168B8A4D3099689982D85763D2">
    <w:name w:val="4F896C168B8A4D3099689982D85763D2"/>
    <w:rsid w:val="00B1336D"/>
  </w:style>
  <w:style w:type="paragraph" w:customStyle="1" w:styleId="98893B743E08427C9D982CD124519067">
    <w:name w:val="98893B743E08427C9D982CD124519067"/>
    <w:rsid w:val="00B1336D"/>
  </w:style>
  <w:style w:type="paragraph" w:customStyle="1" w:styleId="D620F80093574B719F96552E0B3FCEDE">
    <w:name w:val="D620F80093574B719F96552E0B3FCEDE"/>
    <w:rsid w:val="001B4826"/>
  </w:style>
  <w:style w:type="paragraph" w:customStyle="1" w:styleId="35D2309B0F84439EB2FD011DD8B704B5">
    <w:name w:val="35D2309B0F84439EB2FD011DD8B704B5"/>
    <w:rsid w:val="001B4826"/>
  </w:style>
  <w:style w:type="paragraph" w:customStyle="1" w:styleId="63DE137809FE448288EC7DD3AD05B358">
    <w:name w:val="63DE137809FE448288EC7DD3AD05B358"/>
    <w:rsid w:val="001B4826"/>
  </w:style>
  <w:style w:type="paragraph" w:customStyle="1" w:styleId="933A1C01CD1B49ECBAF3EA4EB5C31B24">
    <w:name w:val="933A1C01CD1B49ECBAF3EA4EB5C31B24"/>
    <w:rsid w:val="001B4826"/>
  </w:style>
  <w:style w:type="paragraph" w:customStyle="1" w:styleId="42F9B626F34B4B3E99110DAB827D984C">
    <w:name w:val="42F9B626F34B4B3E99110DAB827D984C"/>
    <w:rsid w:val="001B4826"/>
  </w:style>
  <w:style w:type="paragraph" w:customStyle="1" w:styleId="F3AA765F4B8C4F57B73F1CBDEDE57195">
    <w:name w:val="F3AA765F4B8C4F57B73F1CBDEDE57195"/>
    <w:rsid w:val="00A00F0A"/>
    <w:rPr>
      <w:lang w:val="es-ES" w:eastAsia="es-ES"/>
    </w:rPr>
  </w:style>
  <w:style w:type="paragraph" w:customStyle="1" w:styleId="33531CCCD4A64DD8AB3776D1CAB41279">
    <w:name w:val="33531CCCD4A64DD8AB3776D1CAB41279"/>
    <w:rsid w:val="00AA7E8F"/>
  </w:style>
  <w:style w:type="paragraph" w:customStyle="1" w:styleId="58F9491CDAB24F4C8E1DC1FAF6141C5E">
    <w:name w:val="58F9491CDAB24F4C8E1DC1FAF6141C5E"/>
    <w:rsid w:val="00EB3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5DF50-DE56-4804-AD47-FD24022C4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A81F295E-553A-4B14-91F1-F8DF6D0B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atemporal</Template>
  <TotalTime>0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Gonzales Perez</dc:creator>
  <cp:keywords>documento de identidad</cp:keywords>
  <cp:lastModifiedBy>Bolsa de Trabajo</cp:lastModifiedBy>
  <cp:revision>2</cp:revision>
  <cp:lastPrinted>2015-11-20T17:08:00Z</cp:lastPrinted>
  <dcterms:created xsi:type="dcterms:W3CDTF">2016-02-04T21:01:00Z</dcterms:created>
  <dcterms:modified xsi:type="dcterms:W3CDTF">2016-02-04T21:01:00Z</dcterms:modified>
  <cp:category>Sitio web (blog, portafolio, etc.)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